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3F4D" w14:textId="4A67E6C7" w:rsidR="0097279A" w:rsidRPr="008A1E27" w:rsidRDefault="00A37410" w:rsidP="00A37410">
      <w:pPr>
        <w:pStyle w:val="Title"/>
        <w:tabs>
          <w:tab w:val="right" w:pos="9720"/>
        </w:tabs>
      </w:pPr>
      <w:r>
        <w:drawing>
          <wp:anchor distT="0" distB="0" distL="114300" distR="114300" simplePos="0" relativeHeight="251670016" behindDoc="1" locked="0" layoutInCell="1" allowOverlap="1" wp14:anchorId="49C41E1F" wp14:editId="6A605FEC">
            <wp:simplePos x="0" y="0"/>
            <wp:positionH relativeFrom="column">
              <wp:posOffset>-1530350</wp:posOffset>
            </wp:positionH>
            <wp:positionV relativeFrom="paragraph">
              <wp:posOffset>1008380</wp:posOffset>
            </wp:positionV>
            <wp:extent cx="1930214" cy="1378602"/>
            <wp:effectExtent l="0" t="0" r="0" b="0"/>
            <wp:wrapNone/>
            <wp:docPr id="23" name="Picture 23" descr="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wsm white.png"/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214" cy="1378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BEC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5F609139" wp14:editId="4F09CD0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03045"/>
                <wp:effectExtent l="0" t="0" r="0" b="1905"/>
                <wp:wrapNone/>
                <wp:docPr id="18" name="Group 37" descr="Colored rectangles used as header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03045"/>
                          <a:chOff x="0" y="0"/>
                          <a:chExt cx="12240" cy="236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12240" cy="2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1C965" id="Group 37" o:spid="_x0000_s1026" alt="Colored rectangles used as header graphic" style="position:absolute;margin-left:0;margin-top:0;width:612pt;height:118.35pt;z-index:-251648512;mso-position-horizontal-relative:page;mso-position-vertical-relative:page" coordsize="12240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">
                <v:rect id="Rectangle 15" o:spid="_x0000_s1027" style="position:absolute;width:122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" fillcolor="#28350f [1604]" stroked="f" strokecolor="#4a7ebb" strokeweight="1.5pt">
                  <v:shadow opacity="22938f" offset="0"/>
                  <v:textbox inset=",7.2pt,,7.2pt"/>
                </v:rect>
                <v:rect id="Rectangle 18" o:spid="_x0000_s1028" style="position:absolute;top:2151;width:1224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" fillcolor="#edad34 [3206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F07BEC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3D31C0F" wp14:editId="72F1E237">
                <wp:simplePos x="0" y="0"/>
                <wp:positionH relativeFrom="page">
                  <wp:posOffset>-1023620</wp:posOffset>
                </wp:positionH>
                <wp:positionV relativeFrom="page">
                  <wp:posOffset>-633095</wp:posOffset>
                </wp:positionV>
                <wp:extent cx="2267585" cy="2724785"/>
                <wp:effectExtent l="243205" t="5080" r="251460" b="3810"/>
                <wp:wrapNone/>
                <wp:docPr id="6" name="AutoShape 10" descr="Abstract background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2400">
                          <a:off x="0" y="0"/>
                          <a:ext cx="2267585" cy="2724785"/>
                        </a:xfrm>
                        <a:prstGeom prst="parallelogram">
                          <a:avLst>
                            <a:gd name="adj" fmla="val 4396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01C1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0" o:spid="_x0000_s1026" type="#_x0000_t7" alt="Abstract background shape" style="position:absolute;margin-left:-80.6pt;margin-top:-49.85pt;width:178.55pt;height:214.55pt;rotation:734440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" adj="9497" fillcolor="#526c1f [3204]" stroked="f" strokecolor="#4a7ebb" strokeweight="1.5pt">
                <v:shadow opacity="22938f" offset="0"/>
                <v:textbox inset=",7.2pt,,7.2pt"/>
                <w10:wrap anchorx="page" anchory="page"/>
                <w10:anchorlock/>
              </v:shape>
            </w:pict>
          </mc:Fallback>
        </mc:AlternateContent>
      </w:r>
      <w:r w:rsidR="00EB2722">
        <w:t>Business Expo</w:t>
      </w:r>
      <w:r w:rsidR="0097279A" w:rsidRPr="008A1E27">
        <w:t xml:space="preserve"> </w:t>
      </w:r>
      <w:r w:rsidR="006C2B5A" w:rsidRPr="008A1E27">
        <w:t>C</w:t>
      </w:r>
      <w:r w:rsidR="0097279A" w:rsidRPr="008A1E27">
        <w:t>hecklist</w:t>
      </w:r>
      <w:r w:rsidR="00C40728">
        <w:t xml:space="preserve"> </w:t>
      </w:r>
      <w:r>
        <w:tab/>
      </w:r>
    </w:p>
    <w:p w14:paraId="105B629D" w14:textId="048A673A" w:rsidR="00AE1950" w:rsidRDefault="00A37410" w:rsidP="00A37410">
      <w:pPr>
        <w:pStyle w:val="Heading1"/>
        <w:tabs>
          <w:tab w:val="left" w:pos="8330"/>
        </w:tabs>
        <w:sectPr w:rsidR="00AE1950" w:rsidSect="004A532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20" w:right="720" w:bottom="648" w:left="1800" w:header="706" w:footer="576" w:gutter="0"/>
          <w:cols w:space="708"/>
          <w:titlePg/>
          <w:docGrid w:linePitch="360"/>
        </w:sectPr>
      </w:pPr>
      <w:r>
        <w:tab/>
      </w:r>
    </w:p>
    <w:p w14:paraId="1CE2DB68" w14:textId="6A240C68" w:rsidR="0097279A" w:rsidRPr="008A1E27" w:rsidRDefault="00EB2722" w:rsidP="00F431DF">
      <w:pPr>
        <w:pStyle w:val="Heading1noline"/>
      </w:pPr>
      <w:r>
        <w:t>Contact Information</w:t>
      </w:r>
    </w:p>
    <w:p w14:paraId="4607EB5D" w14:textId="7ABDFADB" w:rsidR="0097279A" w:rsidRPr="00F431DF" w:rsidRDefault="00BC2EDA" w:rsidP="00F431DF">
      <w:pPr>
        <w:pStyle w:val="checkboxindent"/>
      </w:pPr>
      <w:sdt>
        <w:sdtPr>
          <w:id w:val="-165544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5E">
            <w:rPr>
              <w:rFonts w:ascii="MS Gothic" w:eastAsia="MS Gothic" w:hAnsi="MS Gothic" w:hint="eastAsia"/>
            </w:rPr>
            <w:t>☐</w:t>
          </w:r>
        </w:sdtContent>
      </w:sdt>
      <w:r w:rsidR="001543E2" w:rsidRPr="00F431DF">
        <w:tab/>
      </w:r>
      <w:r w:rsidR="00EB2722">
        <w:t>Business Cards</w:t>
      </w:r>
    </w:p>
    <w:p w14:paraId="38DD2CAC" w14:textId="4AA86078" w:rsidR="0097279A" w:rsidRPr="00F431DF" w:rsidRDefault="00BC2EDA" w:rsidP="00F431DF">
      <w:pPr>
        <w:pStyle w:val="checkboxindent"/>
      </w:pPr>
      <w:sdt>
        <w:sdtPr>
          <w:id w:val="-807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4842D4" w:rsidRPr="00F431DF">
        <w:tab/>
      </w:r>
      <w:r w:rsidR="00EB2722">
        <w:t>Website Information</w:t>
      </w:r>
    </w:p>
    <w:p w14:paraId="18078CD1" w14:textId="5CBC70C7" w:rsidR="001543E2" w:rsidRPr="00F431DF" w:rsidRDefault="00BC2EDA" w:rsidP="00F431DF">
      <w:pPr>
        <w:pStyle w:val="checkboxindent"/>
      </w:pPr>
      <w:sdt>
        <w:sdtPr>
          <w:id w:val="156213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EB2722">
        <w:t>Social Media Platform Information</w:t>
      </w:r>
    </w:p>
    <w:p w14:paraId="74B1E897" w14:textId="5086F30B" w:rsidR="0097279A" w:rsidRPr="00F431DF" w:rsidRDefault="00BC2EDA" w:rsidP="00F431DF">
      <w:pPr>
        <w:pStyle w:val="checkboxindent"/>
      </w:pPr>
      <w:sdt>
        <w:sdtPr>
          <w:id w:val="-13634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EB2722">
        <w:t xml:space="preserve">Email and Phone Number </w:t>
      </w:r>
    </w:p>
    <w:p w14:paraId="6834F1AC" w14:textId="44F1F3F2" w:rsidR="00D75022" w:rsidRPr="00F431DF" w:rsidRDefault="00BC2EDA" w:rsidP="00F431DF">
      <w:pPr>
        <w:pStyle w:val="checkboxindent"/>
      </w:pPr>
      <w:sdt>
        <w:sdtPr>
          <w:id w:val="20260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EB2722">
        <w:t xml:space="preserve">Business Address </w:t>
      </w:r>
    </w:p>
    <w:p w14:paraId="52284766" w14:textId="52DF721E" w:rsidR="00D75022" w:rsidRPr="00F431DF" w:rsidRDefault="00D75022" w:rsidP="00F431DF">
      <w:pPr>
        <w:pStyle w:val="checkboxindent"/>
      </w:pPr>
    </w:p>
    <w:p w14:paraId="6E47EDD1" w14:textId="3FA8E090" w:rsidR="0097279A" w:rsidRPr="008A1E27" w:rsidRDefault="00EB2722" w:rsidP="00F431DF">
      <w:pPr>
        <w:pStyle w:val="Heading1"/>
      </w:pPr>
      <w:r>
        <w:t>Advertising</w:t>
      </w:r>
    </w:p>
    <w:p w14:paraId="587B5BFE" w14:textId="6FF2795D" w:rsidR="0097279A" w:rsidRPr="00F431DF" w:rsidRDefault="00BC2EDA" w:rsidP="00F431DF">
      <w:pPr>
        <w:pStyle w:val="checkboxindent"/>
      </w:pPr>
      <w:sdt>
        <w:sdtPr>
          <w:id w:val="100894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EB2722">
        <w:t>Brochures</w:t>
      </w:r>
    </w:p>
    <w:p w14:paraId="0F84FCDD" w14:textId="54AED791" w:rsidR="00D75022" w:rsidRPr="00F431DF" w:rsidRDefault="00BC2EDA" w:rsidP="00F431DF">
      <w:pPr>
        <w:pStyle w:val="checkboxindent"/>
      </w:pPr>
      <w:sdt>
        <w:sdtPr>
          <w:id w:val="30390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EB2722">
        <w:t>Banners</w:t>
      </w:r>
    </w:p>
    <w:p w14:paraId="7BE558BD" w14:textId="527B4144" w:rsidR="00D75022" w:rsidRPr="00F431DF" w:rsidRDefault="00BC2EDA" w:rsidP="00F431DF">
      <w:pPr>
        <w:pStyle w:val="checkboxindent"/>
      </w:pPr>
      <w:sdt>
        <w:sdtPr>
          <w:id w:val="-84740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EB2722">
        <w:t>Branded Tablecloth</w:t>
      </w:r>
    </w:p>
    <w:p w14:paraId="288A3C2E" w14:textId="4ADD31C1" w:rsidR="00D75022" w:rsidRPr="00F431DF" w:rsidRDefault="00BC2EDA" w:rsidP="00F431DF">
      <w:pPr>
        <w:pStyle w:val="checkboxindent"/>
      </w:pPr>
      <w:sdt>
        <w:sdtPr>
          <w:id w:val="-51923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EB2722">
        <w:t>Flyers</w:t>
      </w:r>
      <w:bookmarkStart w:id="0" w:name="_GoBack"/>
      <w:bookmarkEnd w:id="0"/>
    </w:p>
    <w:p w14:paraId="5A336B61" w14:textId="0E7D8394" w:rsidR="00B06F51" w:rsidRDefault="00BC2EDA" w:rsidP="00F431DF">
      <w:pPr>
        <w:pStyle w:val="checkboxindent"/>
      </w:pPr>
      <w:sdt>
        <w:sdtPr>
          <w:id w:val="196869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C9A">
            <w:rPr>
              <w:rFonts w:ascii="MS Gothic" w:eastAsia="MS Gothic" w:hAnsi="MS Gothic" w:hint="eastAsia"/>
            </w:rPr>
            <w:t>☐</w:t>
          </w:r>
        </w:sdtContent>
      </w:sdt>
      <w:r w:rsidR="001543E2" w:rsidRPr="00F431DF">
        <w:tab/>
      </w:r>
      <w:r w:rsidR="00EB2722">
        <w:t>Sample Products</w:t>
      </w:r>
    </w:p>
    <w:p w14:paraId="2EBCF3CA" w14:textId="6BB33065" w:rsidR="009F6C9A" w:rsidRPr="00F431DF" w:rsidRDefault="009F6C9A" w:rsidP="00F431DF">
      <w:pPr>
        <w:pStyle w:val="checkboxindent"/>
      </w:pPr>
      <w:sdt>
        <w:sdtPr>
          <w:id w:val="-991567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Wear Company Logo Clothing (Recommended)</w:t>
      </w:r>
    </w:p>
    <w:p w14:paraId="3C2D7328" w14:textId="62AF9B03" w:rsidR="0097279A" w:rsidRPr="00F431DF" w:rsidRDefault="00D75022" w:rsidP="00F431DF">
      <w:pPr>
        <w:pStyle w:val="Heading1"/>
      </w:pPr>
      <w:r w:rsidRPr="00F431DF">
        <w:t>F</w:t>
      </w:r>
      <w:r w:rsidR="0097279A" w:rsidRPr="00F431DF">
        <w:t xml:space="preserve">ood </w:t>
      </w:r>
      <w:r w:rsidR="00EB2722">
        <w:t>Vendors</w:t>
      </w:r>
    </w:p>
    <w:p w14:paraId="36A7A285" w14:textId="792FA9E1" w:rsidR="0097279A" w:rsidRPr="00F431DF" w:rsidRDefault="00BC2EDA" w:rsidP="00F431DF">
      <w:pPr>
        <w:pStyle w:val="checkboxindent"/>
      </w:pPr>
      <w:sdt>
        <w:sdtPr>
          <w:id w:val="-210347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EB2722">
        <w:t>Serving Utensils</w:t>
      </w:r>
    </w:p>
    <w:p w14:paraId="58128BC0" w14:textId="20D37886" w:rsidR="0097279A" w:rsidRPr="00F431DF" w:rsidRDefault="00BC2EDA" w:rsidP="00F431DF">
      <w:pPr>
        <w:pStyle w:val="checkboxindent"/>
      </w:pPr>
      <w:sdt>
        <w:sdtPr>
          <w:id w:val="142375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EB2722">
        <w:t>Food (3 different items Recommended)</w:t>
      </w:r>
      <w:r w:rsidR="00A37410">
        <w:t xml:space="preserve"> (Individually Contained Recommended)</w:t>
      </w:r>
    </w:p>
    <w:p w14:paraId="5A8830DF" w14:textId="4396B777" w:rsidR="0097279A" w:rsidRPr="00F431DF" w:rsidRDefault="00BC2EDA" w:rsidP="00F431DF">
      <w:pPr>
        <w:pStyle w:val="checkboxindent"/>
      </w:pPr>
      <w:sdt>
        <w:sdtPr>
          <w:id w:val="94449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EB2722">
        <w:t xml:space="preserve">Assistant </w:t>
      </w:r>
      <w:r w:rsidR="0097279A" w:rsidRPr="00F431DF">
        <w:t>S</w:t>
      </w:r>
      <w:r w:rsidR="00EB2722">
        <w:t>ervers</w:t>
      </w:r>
    </w:p>
    <w:p w14:paraId="35C7B8F9" w14:textId="2CBD57E4" w:rsidR="0097279A" w:rsidRPr="00F431DF" w:rsidRDefault="00BC2EDA" w:rsidP="00F431DF">
      <w:pPr>
        <w:pStyle w:val="checkboxindent"/>
      </w:pPr>
      <w:sdt>
        <w:sdtPr>
          <w:id w:val="-130122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EB2722">
        <w:t xml:space="preserve">Disposable eating products </w:t>
      </w:r>
    </w:p>
    <w:p w14:paraId="4A0FF9C1" w14:textId="5DE603EF" w:rsidR="0097279A" w:rsidRPr="00F431DF" w:rsidRDefault="00BC2EDA" w:rsidP="00F431DF">
      <w:pPr>
        <w:pStyle w:val="checkboxindent"/>
      </w:pPr>
      <w:sdt>
        <w:sdtPr>
          <w:id w:val="14560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EB2722">
        <w:t>Sanitizer</w:t>
      </w:r>
    </w:p>
    <w:p w14:paraId="61ED3E06" w14:textId="674D6E36" w:rsidR="0097279A" w:rsidRPr="00F431DF" w:rsidRDefault="00BC2EDA" w:rsidP="00F431DF">
      <w:pPr>
        <w:pStyle w:val="checkboxindent"/>
      </w:pPr>
      <w:sdt>
        <w:sdtPr>
          <w:id w:val="-103380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EB2722">
        <w:t>Hair nets and Gloves</w:t>
      </w:r>
    </w:p>
    <w:p w14:paraId="65714F02" w14:textId="13748285" w:rsidR="0097279A" w:rsidRPr="00F431DF" w:rsidRDefault="00BC2EDA" w:rsidP="00F431DF">
      <w:pPr>
        <w:pStyle w:val="checkboxindent"/>
      </w:pPr>
      <w:sdt>
        <w:sdtPr>
          <w:id w:val="27260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EB2722">
        <w:t>Multiple Payment Options (</w:t>
      </w:r>
      <w:r w:rsidR="00A37410">
        <w:t>C</w:t>
      </w:r>
      <w:r w:rsidR="00EB2722">
        <w:t xml:space="preserve">ash app, </w:t>
      </w:r>
      <w:proofErr w:type="spellStart"/>
      <w:r w:rsidR="00EB2722">
        <w:t>Paypal</w:t>
      </w:r>
      <w:proofErr w:type="spellEnd"/>
      <w:r w:rsidR="00EB2722">
        <w:t>, Venmo)</w:t>
      </w:r>
    </w:p>
    <w:p w14:paraId="46F0EFF8" w14:textId="645CA855" w:rsidR="0097279A" w:rsidRDefault="00BC2EDA" w:rsidP="00F431DF">
      <w:pPr>
        <w:pStyle w:val="checkboxindent"/>
      </w:pPr>
      <w:sdt>
        <w:sdtPr>
          <w:id w:val="116789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410">
            <w:rPr>
              <w:rFonts w:ascii="MS Gothic" w:eastAsia="MS Gothic" w:hAnsi="MS Gothic" w:hint="eastAsia"/>
            </w:rPr>
            <w:t>☐</w:t>
          </w:r>
        </w:sdtContent>
      </w:sdt>
      <w:r w:rsidR="001543E2" w:rsidRPr="00F431DF">
        <w:tab/>
      </w:r>
      <w:r w:rsidR="00EB2722">
        <w:t>Serving trays (</w:t>
      </w:r>
      <w:r w:rsidR="00A37410">
        <w:t>H</w:t>
      </w:r>
      <w:r w:rsidR="00EB2722">
        <w:t xml:space="preserve">eating and </w:t>
      </w:r>
      <w:r w:rsidR="00A37410">
        <w:t>C</w:t>
      </w:r>
      <w:r w:rsidR="00EB2722">
        <w:t>ooling)</w:t>
      </w:r>
    </w:p>
    <w:p w14:paraId="3EFB2B0D" w14:textId="77777777" w:rsidR="00A37410" w:rsidRDefault="00A37410" w:rsidP="00A37410">
      <w:pPr>
        <w:pStyle w:val="checkboxindent"/>
        <w:ind w:left="0" w:firstLine="0"/>
      </w:pPr>
    </w:p>
    <w:p w14:paraId="31C8F5A5" w14:textId="72018293" w:rsidR="00A37410" w:rsidRDefault="00A37410" w:rsidP="00A37410">
      <w:pPr>
        <w:pStyle w:val="checkboxindent"/>
        <w:ind w:left="0" w:firstLine="0"/>
      </w:pPr>
      <w:r>
        <w:t xml:space="preserve">*If you are a food truck vendor, please plan for weather changes. </w:t>
      </w:r>
    </w:p>
    <w:p w14:paraId="2432DAAE" w14:textId="6526FB73" w:rsidR="0097279A" w:rsidRPr="00F431DF" w:rsidRDefault="0097279A" w:rsidP="00F431DF">
      <w:pPr>
        <w:pStyle w:val="checkboxindent"/>
      </w:pPr>
    </w:p>
    <w:p w14:paraId="22CD12C2" w14:textId="0A3F6283" w:rsidR="0097279A" w:rsidRPr="001D37D3" w:rsidRDefault="00D75022" w:rsidP="00F431DF">
      <w:pPr>
        <w:pStyle w:val="Heading1"/>
      </w:pPr>
      <w:r w:rsidRPr="001D37D3">
        <w:t>C</w:t>
      </w:r>
      <w:r w:rsidR="0097279A" w:rsidRPr="001D37D3">
        <w:t>lothing</w:t>
      </w:r>
      <w:r w:rsidR="00B06F51" w:rsidRPr="001D37D3">
        <w:t xml:space="preserve"> and </w:t>
      </w:r>
      <w:r w:rsidR="00EB2722">
        <w:t>Retail Vendors</w:t>
      </w:r>
    </w:p>
    <w:p w14:paraId="30556EF9" w14:textId="6562EB8A" w:rsidR="0097279A" w:rsidRPr="001D37D3" w:rsidRDefault="00BC2EDA" w:rsidP="00F431DF">
      <w:pPr>
        <w:pStyle w:val="checkboxindent"/>
      </w:pPr>
      <w:sdt>
        <w:sdtPr>
          <w:id w:val="-84925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EB2722">
        <w:t>Clothing (Multiple Sizes)</w:t>
      </w:r>
    </w:p>
    <w:p w14:paraId="588F1FC5" w14:textId="1EF3040C" w:rsidR="0097279A" w:rsidRPr="001D37D3" w:rsidRDefault="00BC2EDA" w:rsidP="00EB2722">
      <w:pPr>
        <w:pStyle w:val="checkboxindent"/>
      </w:pPr>
      <w:sdt>
        <w:sdtPr>
          <w:id w:val="58457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EB2722">
        <w:t xml:space="preserve">Multiple Payment Options (cash app, </w:t>
      </w:r>
      <w:proofErr w:type="spellStart"/>
      <w:r w:rsidR="00EB2722">
        <w:t>Paypal</w:t>
      </w:r>
      <w:proofErr w:type="spellEnd"/>
      <w:r w:rsidR="00EB2722">
        <w:t>, Venmo)</w:t>
      </w:r>
    </w:p>
    <w:p w14:paraId="05C2B631" w14:textId="55709076" w:rsidR="00B06F51" w:rsidRPr="001D37D3" w:rsidRDefault="00BC2EDA" w:rsidP="00F431DF">
      <w:pPr>
        <w:pStyle w:val="checkboxindent"/>
      </w:pPr>
      <w:sdt>
        <w:sdtPr>
          <w:id w:val="209035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EB2722">
        <w:t>Website information</w:t>
      </w:r>
    </w:p>
    <w:p w14:paraId="19D41F50" w14:textId="3EDA9FFC" w:rsidR="0097279A" w:rsidRPr="001D37D3" w:rsidRDefault="00BC2EDA" w:rsidP="00F431DF">
      <w:pPr>
        <w:pStyle w:val="checkboxindent"/>
      </w:pPr>
      <w:sdt>
        <w:sdtPr>
          <w:id w:val="75062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EB2722">
        <w:t>Clothing Racks</w:t>
      </w:r>
    </w:p>
    <w:p w14:paraId="79C20BA9" w14:textId="0E6B2F53" w:rsidR="0097279A" w:rsidRPr="001D37D3" w:rsidRDefault="00BC2EDA" w:rsidP="00F431DF">
      <w:pPr>
        <w:pStyle w:val="checkboxindent"/>
      </w:pPr>
      <w:sdt>
        <w:sdtPr>
          <w:id w:val="31376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EB2722">
        <w:t xml:space="preserve">Booth Assistants </w:t>
      </w:r>
    </w:p>
    <w:p w14:paraId="24465D2A" w14:textId="5893BAEC" w:rsidR="0097279A" w:rsidRPr="001D37D3" w:rsidRDefault="00BC2EDA" w:rsidP="00F431DF">
      <w:pPr>
        <w:pStyle w:val="checkboxindent"/>
      </w:pPr>
      <w:sdt>
        <w:sdtPr>
          <w:id w:val="-39420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EB2722">
        <w:t xml:space="preserve"> Sanitizer </w:t>
      </w:r>
    </w:p>
    <w:p w14:paraId="2C546944" w14:textId="34FF34E9" w:rsidR="00B06F51" w:rsidRPr="001D37D3" w:rsidRDefault="00B06F51" w:rsidP="00EB2722">
      <w:pPr>
        <w:pStyle w:val="checkboxindent"/>
      </w:pPr>
    </w:p>
    <w:p w14:paraId="3D571FF5" w14:textId="5AA56686" w:rsidR="0097279A" w:rsidRPr="001D37D3" w:rsidRDefault="00EB2722" w:rsidP="00F431DF">
      <w:pPr>
        <w:pStyle w:val="Heading1"/>
      </w:pPr>
      <w:r>
        <w:t>Information Vendors</w:t>
      </w:r>
    </w:p>
    <w:p w14:paraId="5271D411" w14:textId="31717E73" w:rsidR="0097279A" w:rsidRDefault="00BC2EDA" w:rsidP="00F431DF">
      <w:pPr>
        <w:pStyle w:val="checkboxindent"/>
      </w:pPr>
      <w:sdt>
        <w:sdtPr>
          <w:id w:val="99723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EB2722">
        <w:t xml:space="preserve">Pamphlets, Flyers and </w:t>
      </w:r>
      <w:r w:rsidR="00A37410">
        <w:t>M</w:t>
      </w:r>
      <w:r w:rsidR="00EB2722">
        <w:t xml:space="preserve">arketing </w:t>
      </w:r>
      <w:r w:rsidR="00A37410">
        <w:t>M</w:t>
      </w:r>
      <w:r w:rsidR="00EB2722">
        <w:t>aterial</w:t>
      </w:r>
    </w:p>
    <w:p w14:paraId="1FBDBB14" w14:textId="5F88B972" w:rsidR="00A37410" w:rsidRDefault="00A37410" w:rsidP="00A37410">
      <w:pPr>
        <w:pStyle w:val="checkboxindent"/>
      </w:pPr>
      <w:sdt>
        <w:sdtPr>
          <w:id w:val="-31364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43E2">
            <w:rPr>
              <w:rFonts w:ascii="Segoe UI Symbol" w:hAnsi="Segoe UI Symbol" w:cs="Segoe UI Symbol"/>
            </w:rPr>
            <w:t>☐</w:t>
          </w:r>
        </w:sdtContent>
      </w:sdt>
      <w:r w:rsidRPr="001543E2">
        <w:tab/>
      </w:r>
      <w:r>
        <w:t>Sanitizer</w:t>
      </w:r>
    </w:p>
    <w:p w14:paraId="6A0CBF11" w14:textId="7CE4E520" w:rsidR="00A37410" w:rsidRDefault="00A37410" w:rsidP="00F431DF">
      <w:pPr>
        <w:pStyle w:val="checkboxindent"/>
      </w:pPr>
    </w:p>
    <w:p w14:paraId="1EA1B665" w14:textId="343D0F31" w:rsidR="00EB2722" w:rsidRPr="001D37D3" w:rsidRDefault="00EB2722" w:rsidP="00F431DF">
      <w:pPr>
        <w:pStyle w:val="checkboxindent"/>
      </w:pPr>
    </w:p>
    <w:p w14:paraId="20B874AB" w14:textId="42DF04B6" w:rsidR="00D7764D" w:rsidRPr="001D37D3" w:rsidRDefault="00D7764D" w:rsidP="00F431DF">
      <w:pPr>
        <w:pStyle w:val="checkboxindent"/>
      </w:pPr>
    </w:p>
    <w:sectPr w:rsidR="00D7764D" w:rsidRPr="001D37D3" w:rsidSect="004A5320">
      <w:type w:val="continuous"/>
      <w:pgSz w:w="12240" w:h="15840"/>
      <w:pgMar w:top="720" w:right="720" w:bottom="648" w:left="1800" w:header="70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40485" w14:textId="77777777" w:rsidR="00BC2EDA" w:rsidRDefault="00BC2EDA" w:rsidP="002E635C">
      <w:r>
        <w:separator/>
      </w:r>
    </w:p>
  </w:endnote>
  <w:endnote w:type="continuationSeparator" w:id="0">
    <w:p w14:paraId="4051D0F8" w14:textId="77777777" w:rsidR="00BC2EDA" w:rsidRDefault="00BC2EDA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76E7F" w14:textId="77777777" w:rsidR="003B395E" w:rsidRDefault="003B3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A5D3" w14:textId="77777777" w:rsidR="007B6638" w:rsidRDefault="00F07BE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179FEC" wp14:editId="695ECB37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4" name="Rectangle 4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EB66DE" id="Rectangle 4" o:spid="_x0000_s1026" alt="Page border" style="position:absolute;margin-left:-13pt;margin-top:781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4A6FCCE" wp14:editId="453D6665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3" name="AutoShape 3" descr="Triangular foot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11AD8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" o:spid="_x0000_s1026" type="#_x0000_t7" alt="Triangular footer graphic" style="position:absolute;margin-left:576.9pt;margin-top:600.45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8CB23" w14:textId="77777777" w:rsidR="007B6638" w:rsidRDefault="00F07BE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F8DF865" wp14:editId="647F3460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tangle 2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D95C96" id="Rectangle 2" o:spid="_x0000_s1026" alt="Page border" style="position:absolute;margin-left:-13pt;margin-top:781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F09201C" wp14:editId="1C21DF30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Shape 1" descr="Abstract foot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6835F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Abstract footer design" style="position:absolute;margin-left:576.9pt;margin-top:600.45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E4D56" w14:textId="77777777" w:rsidR="00BC2EDA" w:rsidRDefault="00BC2EDA" w:rsidP="002E635C">
      <w:r>
        <w:separator/>
      </w:r>
    </w:p>
  </w:footnote>
  <w:footnote w:type="continuationSeparator" w:id="0">
    <w:p w14:paraId="333ADB23" w14:textId="77777777" w:rsidR="00BC2EDA" w:rsidRDefault="00BC2EDA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06CF" w14:textId="77777777" w:rsidR="003B395E" w:rsidRDefault="003B3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2F7E" w14:textId="77777777" w:rsidR="007B6638" w:rsidRDefault="00F07BEC" w:rsidP="007B6638">
    <w:pPr>
      <w:pStyle w:val="Header"/>
      <w:rPr>
        <w:color w:val="526C1F" w:themeColor="accent1"/>
      </w:rPr>
    </w:pPr>
    <w:r>
      <w:rPr>
        <w:color w:val="526C1F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4356070" wp14:editId="6EC19901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AutoShape 5" descr="Triangual head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76CF1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5" o:spid="_x0000_s1026" type="#_x0000_t7" alt="Triangual header graphic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526C1F" w:themeColor="accent1"/>
      </w:rPr>
      <w:t xml:space="preserve">Page </w:t>
    </w:r>
    <w:r w:rsidR="00976A1E">
      <w:fldChar w:fldCharType="begin"/>
    </w:r>
    <w:r w:rsidR="00976A1E">
      <w:instrText xml:space="preserve"> PAGE  \* MERGEFORMAT </w:instrText>
    </w:r>
    <w:r w:rsidR="00976A1E">
      <w:fldChar w:fldCharType="separate"/>
    </w:r>
    <w:r w:rsidR="00A177C8" w:rsidRPr="00A177C8">
      <w:rPr>
        <w:color w:val="526C1F" w:themeColor="accent1"/>
      </w:rPr>
      <w:t>2</w:t>
    </w:r>
    <w:r w:rsidR="00976A1E">
      <w:rPr>
        <w:color w:val="526C1F" w:themeColor="accent1"/>
      </w:rPr>
      <w:fldChar w:fldCharType="end"/>
    </w:r>
  </w:p>
  <w:p w14:paraId="1718EBBA" w14:textId="77777777" w:rsidR="007B6638" w:rsidRDefault="007B6638" w:rsidP="007B6638">
    <w:pPr>
      <w:pStyle w:val="Header"/>
      <w:rPr>
        <w:color w:val="526C1F" w:themeColor="accent1"/>
      </w:rPr>
    </w:pPr>
  </w:p>
  <w:p w14:paraId="3217EC6D" w14:textId="77777777" w:rsidR="007B6638" w:rsidRPr="007B6638" w:rsidRDefault="007B6638" w:rsidP="007B6638">
    <w:pPr>
      <w:pStyle w:val="Header"/>
      <w:rPr>
        <w:color w:val="526C1F" w:themeColor="accen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1FD5" w14:textId="77777777" w:rsidR="003B395E" w:rsidRDefault="003B3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1C5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7246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5c811f,#4a7018,#486c17,#1f6e5e,#1a5a58,#164846,#597d1e,#587a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22"/>
    <w:rsid w:val="00032741"/>
    <w:rsid w:val="00073EB8"/>
    <w:rsid w:val="000D7E3C"/>
    <w:rsid w:val="000E59D4"/>
    <w:rsid w:val="0015171B"/>
    <w:rsid w:val="001543E2"/>
    <w:rsid w:val="001D37D3"/>
    <w:rsid w:val="001F0071"/>
    <w:rsid w:val="00250EAB"/>
    <w:rsid w:val="00252167"/>
    <w:rsid w:val="002D0FAA"/>
    <w:rsid w:val="002D3221"/>
    <w:rsid w:val="002E6286"/>
    <w:rsid w:val="002E635C"/>
    <w:rsid w:val="00354212"/>
    <w:rsid w:val="00357F1D"/>
    <w:rsid w:val="003B395E"/>
    <w:rsid w:val="003C5653"/>
    <w:rsid w:val="00480F8F"/>
    <w:rsid w:val="004842D4"/>
    <w:rsid w:val="004A5320"/>
    <w:rsid w:val="004B63F1"/>
    <w:rsid w:val="004B708C"/>
    <w:rsid w:val="004E6F3C"/>
    <w:rsid w:val="00587761"/>
    <w:rsid w:val="006253F7"/>
    <w:rsid w:val="00644264"/>
    <w:rsid w:val="00687659"/>
    <w:rsid w:val="006C2B5A"/>
    <w:rsid w:val="006D0BD3"/>
    <w:rsid w:val="006D2FA5"/>
    <w:rsid w:val="00710724"/>
    <w:rsid w:val="007515D7"/>
    <w:rsid w:val="007B6638"/>
    <w:rsid w:val="00801BAF"/>
    <w:rsid w:val="008167A2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F137A"/>
    <w:rsid w:val="009F5C48"/>
    <w:rsid w:val="009F6C9A"/>
    <w:rsid w:val="00A177C8"/>
    <w:rsid w:val="00A37410"/>
    <w:rsid w:val="00A376AC"/>
    <w:rsid w:val="00A944FF"/>
    <w:rsid w:val="00A95DBE"/>
    <w:rsid w:val="00AE1950"/>
    <w:rsid w:val="00B06F51"/>
    <w:rsid w:val="00B12637"/>
    <w:rsid w:val="00BB1028"/>
    <w:rsid w:val="00BC007B"/>
    <w:rsid w:val="00BC2EDA"/>
    <w:rsid w:val="00BF1BA9"/>
    <w:rsid w:val="00BF79A1"/>
    <w:rsid w:val="00C10FCC"/>
    <w:rsid w:val="00C40728"/>
    <w:rsid w:val="00CE28E4"/>
    <w:rsid w:val="00CE690D"/>
    <w:rsid w:val="00D75022"/>
    <w:rsid w:val="00D7764D"/>
    <w:rsid w:val="00DC7D3C"/>
    <w:rsid w:val="00DD087E"/>
    <w:rsid w:val="00E061D9"/>
    <w:rsid w:val="00E103B6"/>
    <w:rsid w:val="00E3397F"/>
    <w:rsid w:val="00E528BC"/>
    <w:rsid w:val="00E70379"/>
    <w:rsid w:val="00E85144"/>
    <w:rsid w:val="00EB2722"/>
    <w:rsid w:val="00F035A0"/>
    <w:rsid w:val="00F07BEC"/>
    <w:rsid w:val="00F11371"/>
    <w:rsid w:val="00F431DF"/>
    <w:rsid w:val="00F730C0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c811f,#4a7018,#486c17,#1f6e5e,#1a5a58,#164846,#597d1e,#587a1e"/>
    </o:shapedefaults>
    <o:shapelayout v:ext="edit">
      <o:idmap v:ext="edit" data="1"/>
    </o:shapelayout>
  </w:shapeDefaults>
  <w:decimalSymbol w:val="."/>
  <w:listSeparator w:val=","/>
  <w14:docId w14:val="63621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AC"/>
    <w:pPr>
      <w:spacing w:before="60" w:after="60"/>
    </w:pPr>
    <w:rPr>
      <w:color w:val="411E11" w:themeColor="text1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1DF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1E27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E27"/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31DF"/>
    <w:rPr>
      <w:rFonts w:asciiTheme="majorHAnsi" w:eastAsiaTheme="majorEastAsia" w:hAnsiTheme="majorHAnsi" w:cstheme="majorBidi"/>
      <w:b/>
      <w:bCs/>
      <w:color w:val="526C1F" w:themeColor="accent1"/>
      <w:sz w:val="28"/>
      <w:szCs w:val="32"/>
      <w:lang w:val="en-US"/>
    </w:rPr>
  </w:style>
  <w:style w:type="paragraph" w:customStyle="1" w:styleId="Heading1noline">
    <w:name w:val="Heading 1 no line"/>
    <w:basedOn w:val="Heading1"/>
    <w:rsid w:val="008A1E27"/>
    <w:pPr>
      <w:pBdr>
        <w:top w:val="none" w:sz="0" w:space="0" w:color="auto"/>
      </w:pBdr>
      <w:spacing w:before="0"/>
    </w:pPr>
  </w:style>
  <w:style w:type="paragraph" w:customStyle="1" w:styleId="checkboxindent">
    <w:name w:val="checkbox indent"/>
    <w:basedOn w:val="Normal"/>
    <w:qFormat/>
    <w:rsid w:val="00F431DF"/>
    <w:pPr>
      <w:spacing w:before="20" w:after="20"/>
      <w:ind w:left="272" w:hanging="272"/>
    </w:pPr>
  </w:style>
  <w:style w:type="paragraph" w:styleId="Header">
    <w:name w:val="header"/>
    <w:basedOn w:val="Normal"/>
    <w:link w:val="HeaderCh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rsid w:val="007B6638"/>
    <w:rPr>
      <w:noProof/>
      <w:color w:val="411E11" w:themeColor="text1"/>
      <w:sz w:val="18"/>
      <w:lang w:val="en-US"/>
    </w:rPr>
  </w:style>
  <w:style w:type="paragraph" w:styleId="Footer">
    <w:name w:val="footer"/>
    <w:basedOn w:val="Normal"/>
    <w:link w:val="FooterCh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B6638"/>
    <w:rPr>
      <w:color w:val="411E11" w:themeColor="text1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h4081\AppData\Roaming\Microsoft\Templates\Cam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586C-531B-4CEA-99DD-3CEDE2E6B4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329DBD-8532-4CF4-9307-11E83DCB5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E5CFD-018D-46D7-AE8A-8D4DF722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C070BF-A997-4E71-B046-34B514D1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Camping checklist.dotx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2021-01-07T23:21:00Z</dcterms:created>
  <dcterms:modified xsi:type="dcterms:W3CDTF">2021-01-08T16:27:00Z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